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8A" w:rsidRDefault="0092448A" w:rsidP="001D5F22">
      <w:pPr>
        <w:spacing w:after="120"/>
        <w:jc w:val="center"/>
        <w:rPr>
          <w:b/>
        </w:rPr>
      </w:pPr>
    </w:p>
    <w:p w:rsidR="0092448A" w:rsidRPr="00DD6A4B" w:rsidRDefault="0092448A" w:rsidP="001D5F22">
      <w:pPr>
        <w:spacing w:after="120"/>
        <w:jc w:val="center"/>
        <w:rPr>
          <w:b/>
          <w:lang w:val="ru-RU"/>
        </w:rPr>
      </w:pPr>
      <w:r w:rsidRPr="00486A4E">
        <w:rPr>
          <w:b/>
        </w:rPr>
        <w:t>СТОЛИЧНА ОБЩИНА</w:t>
      </w:r>
    </w:p>
    <w:p w:rsidR="0092448A" w:rsidRPr="00486A4E" w:rsidRDefault="0092448A" w:rsidP="001D5F22">
      <w:pPr>
        <w:jc w:val="center"/>
        <w:rPr>
          <w:b/>
          <w:spacing w:val="20"/>
        </w:rPr>
      </w:pPr>
      <w:r w:rsidRPr="00486A4E">
        <w:rPr>
          <w:b/>
          <w:spacing w:val="20"/>
        </w:rPr>
        <w:t>ОБЯВЯВА КОНКУРС</w:t>
      </w:r>
    </w:p>
    <w:p w:rsidR="0092448A" w:rsidRPr="00486A4E" w:rsidRDefault="0092448A" w:rsidP="001D5F22">
      <w:pPr>
        <w:jc w:val="center"/>
        <w:rPr>
          <w:b/>
          <w:spacing w:val="20"/>
        </w:rPr>
      </w:pPr>
    </w:p>
    <w:p w:rsidR="0092448A" w:rsidRPr="00023E4B" w:rsidRDefault="0092448A" w:rsidP="001D5F22">
      <w:pPr>
        <w:spacing w:after="120"/>
        <w:jc w:val="both"/>
        <w:rPr>
          <w:sz w:val="22"/>
          <w:szCs w:val="22"/>
        </w:rPr>
      </w:pPr>
      <w:r w:rsidRPr="00023E4B">
        <w:rPr>
          <w:sz w:val="22"/>
          <w:szCs w:val="22"/>
        </w:rPr>
        <w:t xml:space="preserve">За избор на </w:t>
      </w:r>
      <w:r w:rsidRPr="00023E4B">
        <w:rPr>
          <w:b/>
          <w:sz w:val="22"/>
          <w:szCs w:val="22"/>
        </w:rPr>
        <w:t>експерт „Информационно обслужване и услуги“</w:t>
      </w:r>
      <w:r w:rsidRPr="00023E4B">
        <w:rPr>
          <w:sz w:val="22"/>
          <w:szCs w:val="22"/>
        </w:rPr>
        <w:t xml:space="preserve"> на Областен информационен център София-град и София-област за популяризиране на ЕСИФ в България в периода 2019-2021 г., при следните условия: </w:t>
      </w:r>
    </w:p>
    <w:p w:rsidR="0092448A" w:rsidRPr="00936DC0" w:rsidRDefault="0092448A" w:rsidP="009837D3">
      <w:pPr>
        <w:jc w:val="both"/>
        <w:rPr>
          <w:b/>
          <w:sz w:val="22"/>
          <w:szCs w:val="22"/>
        </w:rPr>
      </w:pPr>
      <w:r w:rsidRPr="00936DC0">
        <w:rPr>
          <w:b/>
          <w:sz w:val="22"/>
          <w:szCs w:val="22"/>
        </w:rPr>
        <w:t xml:space="preserve">1.Минимални и специфични изисквания за длъжността: </w:t>
      </w:r>
    </w:p>
    <w:p w:rsidR="0092448A" w:rsidRPr="00973EDE" w:rsidRDefault="0092448A" w:rsidP="009837D3">
      <w:pPr>
        <w:ind w:left="360" w:hanging="360"/>
        <w:jc w:val="both"/>
        <w:rPr>
          <w:sz w:val="22"/>
          <w:szCs w:val="22"/>
          <w:lang w:val="ru-RU"/>
        </w:rPr>
      </w:pPr>
      <w:r w:rsidRPr="00936DC0">
        <w:rPr>
          <w:i/>
          <w:sz w:val="22"/>
          <w:szCs w:val="22"/>
        </w:rPr>
        <w:t xml:space="preserve">    </w:t>
      </w:r>
      <w:r w:rsidRPr="00973EDE">
        <w:rPr>
          <w:i/>
          <w:sz w:val="22"/>
          <w:szCs w:val="22"/>
        </w:rPr>
        <w:t xml:space="preserve">- </w:t>
      </w:r>
      <w:r w:rsidRPr="00973EDE">
        <w:rPr>
          <w:sz w:val="22"/>
          <w:szCs w:val="22"/>
        </w:rPr>
        <w:t>висше образование - степен „бакалавър”;</w:t>
      </w:r>
    </w:p>
    <w:p w:rsidR="0092448A" w:rsidRPr="00973EDE" w:rsidRDefault="0092448A" w:rsidP="00973EDE">
      <w:pPr>
        <w:ind w:hanging="180"/>
        <w:jc w:val="both"/>
        <w:rPr>
          <w:sz w:val="22"/>
          <w:szCs w:val="22"/>
        </w:rPr>
      </w:pPr>
      <w:r w:rsidRPr="00973EDE">
        <w:rPr>
          <w:i/>
          <w:sz w:val="22"/>
          <w:szCs w:val="22"/>
          <w:lang w:val="ru-RU"/>
        </w:rPr>
        <w:t xml:space="preserve">   </w:t>
      </w:r>
      <w:r>
        <w:rPr>
          <w:i/>
          <w:sz w:val="22"/>
          <w:szCs w:val="22"/>
          <w:lang w:val="ru-RU"/>
        </w:rPr>
        <w:t xml:space="preserve">   </w:t>
      </w:r>
      <w:r w:rsidRPr="00973EDE">
        <w:rPr>
          <w:i/>
          <w:sz w:val="22"/>
          <w:szCs w:val="22"/>
          <w:lang w:val="ru-RU"/>
        </w:rPr>
        <w:t xml:space="preserve"> - </w:t>
      </w:r>
      <w:r w:rsidRPr="00973EDE">
        <w:rPr>
          <w:sz w:val="22"/>
          <w:szCs w:val="22"/>
        </w:rPr>
        <w:t>професионален опит</w:t>
      </w:r>
      <w:r w:rsidRPr="00973EDE">
        <w:rPr>
          <w:i/>
          <w:sz w:val="22"/>
          <w:szCs w:val="22"/>
        </w:rPr>
        <w:t xml:space="preserve"> - </w:t>
      </w:r>
      <w:r w:rsidRPr="00973EDE">
        <w:rPr>
          <w:sz w:val="22"/>
          <w:szCs w:val="22"/>
        </w:rPr>
        <w:t xml:space="preserve"> минимум 1 година в разработването, изпълнението, мониторинг, контрола и/или реализацията на поне един проект с донорско финансиране от предприсъединителните и/или Структурнити и Кохезионния фондове (СКФ)  и/ или Европейските структурни и инвестиционни фондове </w:t>
      </w:r>
      <w:r w:rsidRPr="00973EDE">
        <w:rPr>
          <w:sz w:val="22"/>
          <w:szCs w:val="22"/>
          <w:lang w:val="ru-RU"/>
        </w:rPr>
        <w:t xml:space="preserve">(ЕСИФ) </w:t>
      </w:r>
      <w:r>
        <w:rPr>
          <w:sz w:val="22"/>
          <w:szCs w:val="22"/>
        </w:rPr>
        <w:t xml:space="preserve">и/или по други програми, </w:t>
      </w:r>
      <w:r w:rsidRPr="00973EDE">
        <w:rPr>
          <w:sz w:val="22"/>
          <w:szCs w:val="22"/>
        </w:rPr>
        <w:t>опит в  предоставянето на информационни услуги, в организирането и провеждането на информационни събития семинари, конференции и др.;</w:t>
      </w:r>
    </w:p>
    <w:p w:rsidR="0092448A" w:rsidRPr="00973EDE" w:rsidRDefault="0092448A" w:rsidP="009837D3">
      <w:pPr>
        <w:jc w:val="both"/>
        <w:rPr>
          <w:b/>
          <w:sz w:val="22"/>
          <w:szCs w:val="22"/>
        </w:rPr>
      </w:pPr>
    </w:p>
    <w:p w:rsidR="0092448A" w:rsidRPr="00973EDE" w:rsidRDefault="0092448A" w:rsidP="009837D3">
      <w:pPr>
        <w:jc w:val="both"/>
        <w:rPr>
          <w:b/>
          <w:sz w:val="22"/>
          <w:szCs w:val="22"/>
        </w:rPr>
      </w:pPr>
      <w:r w:rsidRPr="00973EDE">
        <w:rPr>
          <w:b/>
          <w:sz w:val="22"/>
          <w:szCs w:val="22"/>
        </w:rPr>
        <w:t>2.Допълнителна квалификация:</w:t>
      </w:r>
    </w:p>
    <w:p w:rsidR="0092448A" w:rsidRPr="00973EDE" w:rsidRDefault="0092448A" w:rsidP="009837D3">
      <w:pPr>
        <w:ind w:left="360" w:hanging="360"/>
        <w:jc w:val="both"/>
        <w:rPr>
          <w:sz w:val="22"/>
          <w:szCs w:val="22"/>
        </w:rPr>
      </w:pPr>
      <w:r w:rsidRPr="00973EDE">
        <w:rPr>
          <w:sz w:val="22"/>
          <w:szCs w:val="22"/>
        </w:rPr>
        <w:t xml:space="preserve">    - компютърна грамотност – MS Office, Internet, други софтуерни продукти;</w:t>
      </w:r>
    </w:p>
    <w:p w:rsidR="0092448A" w:rsidRDefault="0092448A" w:rsidP="009837D3">
      <w:pPr>
        <w:tabs>
          <w:tab w:val="left" w:pos="180"/>
        </w:tabs>
        <w:jc w:val="both"/>
        <w:rPr>
          <w:sz w:val="22"/>
          <w:szCs w:val="22"/>
        </w:rPr>
      </w:pPr>
      <w:r w:rsidRPr="00973EDE">
        <w:rPr>
          <w:sz w:val="22"/>
          <w:szCs w:val="22"/>
        </w:rPr>
        <w:t xml:space="preserve">    - владеене на най-малко един работен език на Европейския съюз (английски език, френски език и/или </w:t>
      </w:r>
      <w:r>
        <w:rPr>
          <w:sz w:val="22"/>
          <w:szCs w:val="22"/>
        </w:rPr>
        <w:t xml:space="preserve"> </w:t>
      </w:r>
    </w:p>
    <w:p w:rsidR="0092448A" w:rsidRDefault="0092448A" w:rsidP="00973ED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3EDE">
        <w:rPr>
          <w:sz w:val="22"/>
          <w:szCs w:val="22"/>
        </w:rPr>
        <w:t xml:space="preserve">немски език) (доказва се с диплома или сертификат за владеене на определено ниво); ползването на </w:t>
      </w:r>
      <w:r>
        <w:rPr>
          <w:sz w:val="22"/>
          <w:szCs w:val="22"/>
        </w:rPr>
        <w:t xml:space="preserve"> </w:t>
      </w:r>
    </w:p>
    <w:p w:rsidR="0092448A" w:rsidRPr="00973EDE" w:rsidRDefault="0092448A" w:rsidP="009837D3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3EDE">
        <w:rPr>
          <w:sz w:val="22"/>
          <w:szCs w:val="22"/>
        </w:rPr>
        <w:t>друг от официалните езици на ЕС на работно ниво е предимство.</w:t>
      </w:r>
    </w:p>
    <w:p w:rsidR="0092448A" w:rsidRPr="00936DC0" w:rsidRDefault="0092448A" w:rsidP="009837D3">
      <w:pPr>
        <w:rPr>
          <w:b/>
          <w:sz w:val="22"/>
          <w:szCs w:val="22"/>
        </w:rPr>
      </w:pPr>
    </w:p>
    <w:p w:rsidR="0092448A" w:rsidRDefault="0092448A" w:rsidP="00B23945">
      <w:pPr>
        <w:jc w:val="both"/>
        <w:rPr>
          <w:b/>
        </w:rPr>
      </w:pPr>
      <w:r>
        <w:rPr>
          <w:b/>
          <w:sz w:val="22"/>
          <w:szCs w:val="22"/>
        </w:rPr>
        <w:t>3</w:t>
      </w:r>
      <w:r w:rsidRPr="00936DC0">
        <w:rPr>
          <w:b/>
          <w:sz w:val="22"/>
          <w:szCs w:val="22"/>
        </w:rPr>
        <w:t xml:space="preserve">. </w:t>
      </w:r>
      <w:r>
        <w:rPr>
          <w:b/>
        </w:rPr>
        <w:t>Основни задачи</w:t>
      </w:r>
      <w:r w:rsidRPr="004F1CEE">
        <w:rPr>
          <w:b/>
        </w:rPr>
        <w:t xml:space="preserve">: </w:t>
      </w:r>
    </w:p>
    <w:p w:rsidR="0092448A" w:rsidRPr="00023E4B" w:rsidRDefault="0092448A" w:rsidP="00B23945">
      <w:pPr>
        <w:numPr>
          <w:ilvl w:val="0"/>
          <w:numId w:val="6"/>
        </w:numPr>
        <w:ind w:hanging="323"/>
        <w:jc w:val="both"/>
        <w:rPr>
          <w:sz w:val="22"/>
          <w:szCs w:val="22"/>
        </w:rPr>
      </w:pPr>
      <w:r w:rsidRPr="00023E4B">
        <w:rPr>
          <w:sz w:val="22"/>
          <w:szCs w:val="22"/>
        </w:rPr>
        <w:t>извършва информационни и експертни дейности в сътрудничество с останалите членове на екипа на ОИЦ, възложени му пряко от управителя на центъра, от ръководителя на проекта, или от ЦИКО, след съгласуване с управителя на ОИЦ;</w:t>
      </w:r>
    </w:p>
    <w:p w:rsidR="0092448A" w:rsidRPr="00023E4B" w:rsidRDefault="0092448A" w:rsidP="00B23945">
      <w:pPr>
        <w:numPr>
          <w:ilvl w:val="0"/>
          <w:numId w:val="6"/>
        </w:numPr>
        <w:jc w:val="both"/>
        <w:rPr>
          <w:sz w:val="22"/>
          <w:szCs w:val="22"/>
        </w:rPr>
      </w:pPr>
      <w:r w:rsidRPr="00023E4B">
        <w:rPr>
          <w:sz w:val="22"/>
          <w:szCs w:val="22"/>
        </w:rPr>
        <w:t xml:space="preserve">предоставя необходимата информация за Споразумението за партньорство </w:t>
      </w:r>
      <w:r w:rsidRPr="00023E4B">
        <w:rPr>
          <w:sz w:val="22"/>
          <w:szCs w:val="22"/>
          <w:lang w:val="ru-RU"/>
        </w:rPr>
        <w:t>(СП)</w:t>
      </w:r>
      <w:r w:rsidRPr="00023E4B">
        <w:rPr>
          <w:sz w:val="22"/>
          <w:szCs w:val="22"/>
        </w:rPr>
        <w:t xml:space="preserve"> и програмите финансирани от ЕСИФ и информира потенциалните бенефициенти за възможностите за кандидатстване по програмите, съ-финансирани от ЕСИФ; </w:t>
      </w:r>
    </w:p>
    <w:p w:rsidR="0092448A" w:rsidRPr="00023E4B" w:rsidRDefault="0092448A" w:rsidP="00B23945">
      <w:pPr>
        <w:numPr>
          <w:ilvl w:val="0"/>
          <w:numId w:val="6"/>
        </w:numPr>
        <w:jc w:val="both"/>
        <w:rPr>
          <w:sz w:val="22"/>
          <w:szCs w:val="22"/>
        </w:rPr>
      </w:pPr>
      <w:r w:rsidRPr="00023E4B">
        <w:rPr>
          <w:sz w:val="22"/>
          <w:szCs w:val="22"/>
        </w:rPr>
        <w:t>разпространява информационни материали, събира, обобщава и предоставя информация за добри практики и други в съответствие с длъжностната характеристика;</w:t>
      </w:r>
    </w:p>
    <w:p w:rsidR="0092448A" w:rsidRPr="00023E4B" w:rsidRDefault="0092448A" w:rsidP="00B23945">
      <w:pPr>
        <w:numPr>
          <w:ilvl w:val="0"/>
          <w:numId w:val="6"/>
        </w:numPr>
        <w:jc w:val="both"/>
        <w:rPr>
          <w:sz w:val="22"/>
          <w:szCs w:val="22"/>
        </w:rPr>
      </w:pPr>
      <w:r w:rsidRPr="00023E4B">
        <w:rPr>
          <w:sz w:val="22"/>
          <w:szCs w:val="22"/>
        </w:rPr>
        <w:t>сътрудничи на управляващите органи и междинните звена на програмите, съ-финансирани от ЕСИФ по повод на предоставяната от ОИЦ информация;</w:t>
      </w:r>
    </w:p>
    <w:p w:rsidR="0092448A" w:rsidRPr="00023E4B" w:rsidRDefault="0092448A" w:rsidP="00B23945">
      <w:pPr>
        <w:numPr>
          <w:ilvl w:val="0"/>
          <w:numId w:val="6"/>
        </w:numPr>
        <w:jc w:val="both"/>
        <w:rPr>
          <w:sz w:val="22"/>
          <w:szCs w:val="22"/>
        </w:rPr>
      </w:pPr>
      <w:r w:rsidRPr="00023E4B">
        <w:rPr>
          <w:sz w:val="22"/>
          <w:szCs w:val="22"/>
        </w:rPr>
        <w:t>осигурява предоставянето на информационни и експертни услуги от ОИЦ, в т.ч. отговор на въпроси и/или при необходимост препращане към други специализирани източници на информация;</w:t>
      </w:r>
    </w:p>
    <w:p w:rsidR="0092448A" w:rsidRPr="00023E4B" w:rsidRDefault="0092448A" w:rsidP="00B23945">
      <w:pPr>
        <w:numPr>
          <w:ilvl w:val="0"/>
          <w:numId w:val="6"/>
        </w:numPr>
        <w:jc w:val="both"/>
        <w:rPr>
          <w:sz w:val="22"/>
          <w:szCs w:val="22"/>
        </w:rPr>
      </w:pPr>
      <w:r w:rsidRPr="00023E4B">
        <w:rPr>
          <w:sz w:val="22"/>
          <w:szCs w:val="22"/>
        </w:rPr>
        <w:t>отговаря за разпространението на информация относно организирани от ОИЦ специални събития за популяризиране на програмите, съ-финансирани от ЕСИФ на съответната територия – семинари, посещения, лекции и др., съобразени със специфичните нужди на областта;</w:t>
      </w:r>
    </w:p>
    <w:p w:rsidR="0092448A" w:rsidRPr="00023E4B" w:rsidRDefault="0092448A" w:rsidP="00B23945">
      <w:pPr>
        <w:numPr>
          <w:ilvl w:val="0"/>
          <w:numId w:val="6"/>
        </w:numPr>
        <w:jc w:val="both"/>
        <w:rPr>
          <w:sz w:val="22"/>
          <w:szCs w:val="22"/>
        </w:rPr>
      </w:pPr>
      <w:r w:rsidRPr="00023E4B">
        <w:rPr>
          <w:sz w:val="22"/>
          <w:szCs w:val="22"/>
        </w:rPr>
        <w:t>участва в координационни срещи, обучения, обучителни пътувания и други инициативи.</w:t>
      </w:r>
    </w:p>
    <w:p w:rsidR="0092448A" w:rsidRDefault="0092448A" w:rsidP="009837D3">
      <w:pPr>
        <w:jc w:val="both"/>
        <w:rPr>
          <w:b/>
          <w:sz w:val="22"/>
          <w:szCs w:val="22"/>
        </w:rPr>
      </w:pPr>
    </w:p>
    <w:p w:rsidR="0092448A" w:rsidRPr="00936DC0" w:rsidRDefault="0092448A" w:rsidP="009837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36DC0">
        <w:rPr>
          <w:b/>
          <w:sz w:val="22"/>
          <w:szCs w:val="22"/>
        </w:rPr>
        <w:t xml:space="preserve">. Провеждане на конкурса: </w:t>
      </w:r>
    </w:p>
    <w:p w:rsidR="0092448A" w:rsidRPr="00936DC0" w:rsidRDefault="0092448A" w:rsidP="009837D3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936DC0">
        <w:rPr>
          <w:sz w:val="22"/>
          <w:szCs w:val="22"/>
        </w:rPr>
        <w:t>Всеки кандидат подава документи лично или чрез пълномощник.</w:t>
      </w:r>
    </w:p>
    <w:p w:rsidR="0092448A" w:rsidRPr="00936DC0" w:rsidRDefault="0092448A" w:rsidP="009837D3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936DC0">
        <w:rPr>
          <w:sz w:val="22"/>
          <w:szCs w:val="22"/>
        </w:rPr>
        <w:t>Конкурсна комисия преценява дали са представени изискуемите документи и дали те удостоверяват изпълнението на минималните изисквания за заемане на длъжността. До участие в конкурса се допускат само лица, представили всички необходими документи.</w:t>
      </w:r>
    </w:p>
    <w:p w:rsidR="0092448A" w:rsidRPr="00936DC0" w:rsidRDefault="0092448A" w:rsidP="009837D3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936DC0">
        <w:rPr>
          <w:sz w:val="22"/>
          <w:szCs w:val="22"/>
        </w:rPr>
        <w:t>Конкурсът ще се проведе на два етапа – писмен тест и интервю.</w:t>
      </w:r>
    </w:p>
    <w:p w:rsidR="0092448A" w:rsidRDefault="0092448A" w:rsidP="009837D3">
      <w:pPr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</w:p>
    <w:p w:rsidR="0092448A" w:rsidRPr="00521463" w:rsidRDefault="0092448A" w:rsidP="009837D3">
      <w:pPr>
        <w:tabs>
          <w:tab w:val="left" w:pos="851"/>
          <w:tab w:val="left" w:pos="993"/>
        </w:tabs>
        <w:jc w:val="both"/>
        <w:rPr>
          <w:b/>
          <w:sz w:val="22"/>
          <w:szCs w:val="22"/>
        </w:rPr>
      </w:pPr>
      <w:r w:rsidRPr="00521463">
        <w:rPr>
          <w:b/>
          <w:sz w:val="22"/>
          <w:szCs w:val="22"/>
        </w:rPr>
        <w:t>5.Необходими документи:</w:t>
      </w:r>
    </w:p>
    <w:p w:rsidR="0092448A" w:rsidRPr="00936DC0" w:rsidRDefault="0092448A" w:rsidP="009837D3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936DC0">
        <w:rPr>
          <w:sz w:val="22"/>
          <w:szCs w:val="22"/>
        </w:rPr>
        <w:t>професионална автобиография на български език, в Europass формат;</w:t>
      </w:r>
    </w:p>
    <w:p w:rsidR="0092448A" w:rsidRPr="00936DC0" w:rsidRDefault="0092448A" w:rsidP="009837D3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936DC0">
        <w:rPr>
          <w:sz w:val="22"/>
          <w:szCs w:val="22"/>
        </w:rPr>
        <w:t>документи, доказващи образователна степен – копие от диплома и приложенията към нея;</w:t>
      </w:r>
    </w:p>
    <w:p w:rsidR="0092448A" w:rsidRPr="00936DC0" w:rsidRDefault="0092448A" w:rsidP="009837D3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 w:rsidRPr="00936DC0">
        <w:rPr>
          <w:sz w:val="22"/>
          <w:szCs w:val="22"/>
        </w:rPr>
        <w:t xml:space="preserve">документи, доказващи квалификация и умения - копия от трудови/граждански договори, трудови/служебни/осигурителни книжки/сертификати/удостоверения/референции и др. документи, доказващи изпълненията на изискванията; </w:t>
      </w:r>
    </w:p>
    <w:p w:rsidR="0092448A" w:rsidRPr="00936DC0" w:rsidRDefault="0092448A" w:rsidP="009837D3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документи, доказващи минимален </w:t>
      </w:r>
      <w:r w:rsidRPr="00936DC0">
        <w:rPr>
          <w:sz w:val="22"/>
          <w:szCs w:val="22"/>
        </w:rPr>
        <w:t>експертен опит – копия от трудова/служебна или осигурителна книжка, копия от договори /длъжностни характеристики за работа по проект</w:t>
      </w:r>
      <w:r w:rsidRPr="00936DC0">
        <w:rPr>
          <w:sz w:val="22"/>
          <w:szCs w:val="22"/>
          <w:lang w:val="ru-RU"/>
        </w:rPr>
        <w:t>(и) и др. документи, доказващи изпълнения на изискванията.</w:t>
      </w:r>
    </w:p>
    <w:p w:rsidR="0092448A" w:rsidRPr="00936DC0" w:rsidRDefault="0092448A" w:rsidP="009837D3">
      <w:pPr>
        <w:tabs>
          <w:tab w:val="num" w:pos="540"/>
        </w:tabs>
        <w:ind w:left="539"/>
        <w:jc w:val="both"/>
        <w:rPr>
          <w:sz w:val="22"/>
          <w:szCs w:val="22"/>
        </w:rPr>
      </w:pPr>
    </w:p>
    <w:p w:rsidR="0092448A" w:rsidRPr="00023E4B" w:rsidRDefault="0092448A" w:rsidP="009837D3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023E4B">
        <w:rPr>
          <w:b/>
          <w:sz w:val="22"/>
          <w:szCs w:val="22"/>
        </w:rPr>
        <w:t>6. Срок на договора:</w:t>
      </w:r>
      <w:r w:rsidRPr="00023E4B">
        <w:rPr>
          <w:sz w:val="22"/>
          <w:szCs w:val="22"/>
        </w:rPr>
        <w:t xml:space="preserve"> до 31.12.2021 г.</w:t>
      </w:r>
    </w:p>
    <w:p w:rsidR="0092448A" w:rsidRPr="00023E4B" w:rsidRDefault="0092448A" w:rsidP="00973EDE">
      <w:pPr>
        <w:jc w:val="both"/>
        <w:rPr>
          <w:sz w:val="22"/>
          <w:szCs w:val="22"/>
        </w:rPr>
      </w:pPr>
      <w:r w:rsidRPr="00023E4B">
        <w:rPr>
          <w:b/>
          <w:sz w:val="22"/>
          <w:szCs w:val="22"/>
          <w:lang w:val="ru-RU"/>
        </w:rPr>
        <w:t>7. Брутна</w:t>
      </w:r>
      <w:r w:rsidRPr="00023E4B">
        <w:rPr>
          <w:b/>
          <w:sz w:val="22"/>
          <w:szCs w:val="22"/>
        </w:rPr>
        <w:t xml:space="preserve"> заплата: </w:t>
      </w:r>
      <w:r w:rsidRPr="00023E4B">
        <w:rPr>
          <w:sz w:val="22"/>
          <w:szCs w:val="22"/>
        </w:rPr>
        <w:t>до</w:t>
      </w:r>
      <w:r w:rsidRPr="00023E4B">
        <w:rPr>
          <w:b/>
          <w:sz w:val="22"/>
          <w:szCs w:val="22"/>
        </w:rPr>
        <w:t xml:space="preserve"> </w:t>
      </w:r>
      <w:r w:rsidRPr="00023E4B">
        <w:rPr>
          <w:sz w:val="22"/>
          <w:szCs w:val="22"/>
          <w:lang w:val="ru-RU"/>
        </w:rPr>
        <w:t>2</w:t>
      </w:r>
      <w:r w:rsidRPr="00023E4B">
        <w:rPr>
          <w:sz w:val="22"/>
          <w:szCs w:val="22"/>
          <w:lang w:val="en-US"/>
        </w:rPr>
        <w:t> </w:t>
      </w:r>
      <w:r w:rsidRPr="00023E4B">
        <w:rPr>
          <w:sz w:val="22"/>
          <w:szCs w:val="22"/>
          <w:lang w:val="ru-RU"/>
        </w:rPr>
        <w:t xml:space="preserve">424,00 </w:t>
      </w:r>
      <w:r w:rsidRPr="00023E4B">
        <w:rPr>
          <w:sz w:val="22"/>
          <w:szCs w:val="22"/>
        </w:rPr>
        <w:t>лв</w:t>
      </w:r>
      <w:r w:rsidRPr="00023E4B">
        <w:rPr>
          <w:sz w:val="22"/>
          <w:szCs w:val="22"/>
          <w:lang w:val="ru-RU"/>
        </w:rPr>
        <w:t>.(</w:t>
      </w:r>
      <w:r w:rsidRPr="00023E4B">
        <w:rPr>
          <w:sz w:val="22"/>
          <w:szCs w:val="22"/>
        </w:rPr>
        <w:t>две хиляди четиристотин двадесет и четири лева</w:t>
      </w:r>
      <w:r w:rsidRPr="00023E4B">
        <w:rPr>
          <w:sz w:val="22"/>
          <w:szCs w:val="22"/>
          <w:lang w:val="ru-RU"/>
        </w:rPr>
        <w:t>).</w:t>
      </w:r>
    </w:p>
    <w:p w:rsidR="0092448A" w:rsidRPr="00023E4B" w:rsidRDefault="0092448A" w:rsidP="00973EDE">
      <w:pPr>
        <w:jc w:val="both"/>
        <w:rPr>
          <w:b/>
          <w:sz w:val="22"/>
          <w:szCs w:val="22"/>
        </w:rPr>
      </w:pPr>
    </w:p>
    <w:p w:rsidR="0092448A" w:rsidRPr="00023E4B" w:rsidRDefault="0092448A" w:rsidP="00973EDE">
      <w:pPr>
        <w:jc w:val="both"/>
        <w:rPr>
          <w:sz w:val="22"/>
          <w:szCs w:val="22"/>
          <w:lang w:val="ru-RU"/>
        </w:rPr>
      </w:pPr>
      <w:r w:rsidRPr="00023E4B">
        <w:rPr>
          <w:b/>
          <w:sz w:val="22"/>
          <w:szCs w:val="22"/>
        </w:rPr>
        <w:t>8. Документите се приемат в едномесечен срок от публикуване на обявата за конкурса в деловодството на Столична община</w:t>
      </w:r>
      <w:r w:rsidRPr="00023E4B">
        <w:rPr>
          <w:sz w:val="22"/>
          <w:szCs w:val="22"/>
        </w:rPr>
        <w:t>,</w:t>
      </w:r>
      <w:r w:rsidRPr="00023E4B">
        <w:rPr>
          <w:b/>
          <w:sz w:val="22"/>
          <w:szCs w:val="22"/>
        </w:rPr>
        <w:t xml:space="preserve"> </w:t>
      </w:r>
      <w:r w:rsidRPr="00023E4B">
        <w:rPr>
          <w:sz w:val="22"/>
          <w:szCs w:val="22"/>
        </w:rPr>
        <w:t xml:space="preserve">ул. „Московска“ № 33, партер, всеки работен ден от 09.00 до 18.00 часа. </w:t>
      </w:r>
    </w:p>
    <w:p w:rsidR="0092448A" w:rsidRPr="00023E4B" w:rsidRDefault="0092448A" w:rsidP="00973EDE">
      <w:pPr>
        <w:jc w:val="both"/>
        <w:rPr>
          <w:sz w:val="22"/>
          <w:szCs w:val="22"/>
          <w:lang w:val="ru-RU"/>
        </w:rPr>
      </w:pPr>
    </w:p>
    <w:p w:rsidR="0092448A" w:rsidRPr="00023E4B" w:rsidRDefault="0092448A" w:rsidP="00973EDE">
      <w:pPr>
        <w:jc w:val="both"/>
        <w:rPr>
          <w:sz w:val="22"/>
          <w:szCs w:val="22"/>
          <w:lang w:val="ru-RU"/>
        </w:rPr>
      </w:pPr>
      <w:r w:rsidRPr="00023E4B">
        <w:rPr>
          <w:sz w:val="22"/>
          <w:szCs w:val="22"/>
          <w:lang w:val="ru-RU"/>
        </w:rPr>
        <w:t xml:space="preserve">Длъжностната характеристика е на разположение на заинтересованите лица в деловодството на Столична община: </w:t>
      </w:r>
      <w:r w:rsidRPr="00023E4B">
        <w:rPr>
          <w:sz w:val="22"/>
          <w:szCs w:val="22"/>
        </w:rPr>
        <w:t>гр. София,</w:t>
      </w:r>
      <w:r w:rsidRPr="00023E4B">
        <w:rPr>
          <w:b/>
          <w:sz w:val="22"/>
          <w:szCs w:val="22"/>
        </w:rPr>
        <w:t xml:space="preserve"> </w:t>
      </w:r>
      <w:r w:rsidRPr="00023E4B">
        <w:rPr>
          <w:sz w:val="22"/>
          <w:szCs w:val="22"/>
        </w:rPr>
        <w:t>ул. „Московска“ № 33;</w:t>
      </w:r>
    </w:p>
    <w:p w:rsidR="0092448A" w:rsidRPr="00023E4B" w:rsidRDefault="0092448A" w:rsidP="00973EDE">
      <w:pPr>
        <w:tabs>
          <w:tab w:val="left" w:pos="540"/>
        </w:tabs>
        <w:jc w:val="both"/>
        <w:rPr>
          <w:sz w:val="22"/>
          <w:szCs w:val="22"/>
        </w:rPr>
      </w:pPr>
    </w:p>
    <w:p w:rsidR="0092448A" w:rsidRPr="00023E4B" w:rsidRDefault="0092448A" w:rsidP="00973EDE">
      <w:pPr>
        <w:tabs>
          <w:tab w:val="left" w:pos="540"/>
        </w:tabs>
        <w:jc w:val="both"/>
        <w:rPr>
          <w:sz w:val="22"/>
          <w:szCs w:val="22"/>
        </w:rPr>
      </w:pPr>
      <w:r w:rsidRPr="00023E4B">
        <w:rPr>
          <w:b/>
          <w:sz w:val="22"/>
          <w:szCs w:val="22"/>
        </w:rPr>
        <w:t>9.</w:t>
      </w:r>
      <w:r w:rsidRPr="00023E4B">
        <w:rPr>
          <w:sz w:val="22"/>
          <w:szCs w:val="22"/>
        </w:rPr>
        <w:t xml:space="preserve"> Списъците и всички съобщения свързани с конкурса ще бъде</w:t>
      </w:r>
      <w:r w:rsidRPr="00023E4B">
        <w:rPr>
          <w:sz w:val="22"/>
          <w:szCs w:val="22"/>
          <w:lang w:val="ru-RU"/>
        </w:rPr>
        <w:t xml:space="preserve"> </w:t>
      </w:r>
      <w:r w:rsidRPr="00023E4B">
        <w:rPr>
          <w:sz w:val="22"/>
          <w:szCs w:val="22"/>
        </w:rPr>
        <w:t xml:space="preserve">публикуван на информационното табло в сградата на Столична община, гр. София, ул. „Московска“ № 33, на електронната страница: </w:t>
      </w:r>
      <w:hyperlink r:id="rId7" w:history="1">
        <w:r w:rsidRPr="00023E4B">
          <w:rPr>
            <w:rStyle w:val="Hyperlink"/>
            <w:sz w:val="22"/>
            <w:szCs w:val="22"/>
            <w:lang w:val="en-US"/>
          </w:rPr>
          <w:t>www</w:t>
        </w:r>
        <w:r w:rsidRPr="00023E4B">
          <w:rPr>
            <w:rStyle w:val="Hyperlink"/>
            <w:sz w:val="22"/>
            <w:szCs w:val="22"/>
            <w:lang w:val="ru-RU"/>
          </w:rPr>
          <w:t>.</w:t>
        </w:r>
        <w:r w:rsidRPr="00023E4B">
          <w:rPr>
            <w:rStyle w:val="Hyperlink"/>
            <w:sz w:val="22"/>
            <w:szCs w:val="22"/>
            <w:lang w:val="en-US"/>
          </w:rPr>
          <w:t>sofia</w:t>
        </w:r>
        <w:r w:rsidRPr="00023E4B">
          <w:rPr>
            <w:rStyle w:val="Hyperlink"/>
            <w:sz w:val="22"/>
            <w:szCs w:val="22"/>
            <w:lang w:val="ru-RU"/>
          </w:rPr>
          <w:t>.</w:t>
        </w:r>
        <w:r w:rsidRPr="00023E4B">
          <w:rPr>
            <w:rStyle w:val="Hyperlink"/>
            <w:sz w:val="22"/>
            <w:szCs w:val="22"/>
            <w:lang w:val="en-US"/>
          </w:rPr>
          <w:t>bg</w:t>
        </w:r>
      </w:hyperlink>
      <w:r w:rsidRPr="00023E4B">
        <w:rPr>
          <w:sz w:val="22"/>
          <w:szCs w:val="22"/>
          <w:lang w:val="ru-RU"/>
        </w:rPr>
        <w:t>,</w:t>
      </w:r>
      <w:r w:rsidRPr="00023E4B">
        <w:rPr>
          <w:sz w:val="22"/>
          <w:szCs w:val="22"/>
        </w:rPr>
        <w:t xml:space="preserve"> както и на Единния портал: </w:t>
      </w:r>
      <w:hyperlink r:id="rId8" w:history="1">
        <w:r w:rsidRPr="00023E4B">
          <w:rPr>
            <w:color w:val="0000FF"/>
            <w:sz w:val="22"/>
            <w:szCs w:val="22"/>
            <w:u w:val="single"/>
            <w:lang w:val="en-US"/>
          </w:rPr>
          <w:t>www</w:t>
        </w:r>
        <w:r w:rsidRPr="00023E4B">
          <w:rPr>
            <w:color w:val="0000FF"/>
            <w:sz w:val="22"/>
            <w:szCs w:val="22"/>
            <w:u w:val="single"/>
            <w:lang w:val="ru-RU"/>
          </w:rPr>
          <w:t>.</w:t>
        </w:r>
        <w:r w:rsidRPr="00023E4B">
          <w:rPr>
            <w:color w:val="0000FF"/>
            <w:sz w:val="22"/>
            <w:szCs w:val="22"/>
            <w:u w:val="single"/>
            <w:lang w:val="en-US"/>
          </w:rPr>
          <w:t>eufunds</w:t>
        </w:r>
        <w:r w:rsidRPr="00023E4B">
          <w:rPr>
            <w:color w:val="0000FF"/>
            <w:sz w:val="22"/>
            <w:szCs w:val="22"/>
            <w:u w:val="single"/>
            <w:lang w:val="ru-RU"/>
          </w:rPr>
          <w:t>.</w:t>
        </w:r>
        <w:r w:rsidRPr="00023E4B">
          <w:rPr>
            <w:color w:val="0000FF"/>
            <w:sz w:val="22"/>
            <w:szCs w:val="22"/>
            <w:u w:val="single"/>
            <w:lang w:val="en-US"/>
          </w:rPr>
          <w:t>bg</w:t>
        </w:r>
      </w:hyperlink>
      <w:r w:rsidRPr="00023E4B">
        <w:rPr>
          <w:sz w:val="22"/>
          <w:szCs w:val="22"/>
          <w:lang w:val="ru-RU"/>
        </w:rPr>
        <w:t>.</w:t>
      </w:r>
    </w:p>
    <w:p w:rsidR="0092448A" w:rsidRPr="00023E4B" w:rsidRDefault="0092448A" w:rsidP="00973EDE">
      <w:pPr>
        <w:jc w:val="both"/>
        <w:rPr>
          <w:sz w:val="22"/>
          <w:szCs w:val="22"/>
          <w:lang w:val="ru-RU"/>
        </w:rPr>
      </w:pPr>
    </w:p>
    <w:p w:rsidR="0092448A" w:rsidRPr="00023E4B" w:rsidRDefault="0092448A" w:rsidP="00973EDE">
      <w:pPr>
        <w:jc w:val="both"/>
        <w:rPr>
          <w:sz w:val="22"/>
          <w:szCs w:val="22"/>
          <w:lang w:val="ru-RU"/>
        </w:rPr>
      </w:pPr>
      <w:r w:rsidRPr="00023E4B">
        <w:rPr>
          <w:sz w:val="22"/>
          <w:szCs w:val="22"/>
          <w:lang w:val="ru-RU"/>
        </w:rPr>
        <w:t xml:space="preserve">За информация: тел.02/ 9377208 – Дирекция </w:t>
      </w:r>
      <w:r w:rsidRPr="00023E4B">
        <w:rPr>
          <w:sz w:val="22"/>
          <w:szCs w:val="22"/>
        </w:rPr>
        <w:t>„</w:t>
      </w:r>
      <w:r w:rsidRPr="00023E4B">
        <w:rPr>
          <w:sz w:val="22"/>
          <w:szCs w:val="22"/>
          <w:lang w:val="ru-RU"/>
        </w:rPr>
        <w:t>Човешки ресурси</w:t>
      </w:r>
      <w:r w:rsidRPr="00023E4B">
        <w:rPr>
          <w:sz w:val="22"/>
          <w:szCs w:val="22"/>
        </w:rPr>
        <w:t>“ при Столична община.</w:t>
      </w:r>
    </w:p>
    <w:p w:rsidR="0092448A" w:rsidRPr="00936DC0" w:rsidRDefault="0092448A" w:rsidP="00973EDE">
      <w:pPr>
        <w:jc w:val="both"/>
        <w:rPr>
          <w:sz w:val="22"/>
          <w:szCs w:val="22"/>
          <w:lang w:val="ru-RU"/>
        </w:rPr>
      </w:pPr>
    </w:p>
    <w:p w:rsidR="0092448A" w:rsidRPr="00936DC0" w:rsidRDefault="0092448A" w:rsidP="009837D3">
      <w:pPr>
        <w:jc w:val="both"/>
        <w:rPr>
          <w:sz w:val="22"/>
          <w:szCs w:val="22"/>
          <w:lang w:val="ru-RU"/>
        </w:rPr>
      </w:pPr>
    </w:p>
    <w:p w:rsidR="0092448A" w:rsidRPr="00DD6A4B" w:rsidRDefault="0092448A" w:rsidP="009837D3">
      <w:pPr>
        <w:jc w:val="both"/>
        <w:rPr>
          <w:lang w:val="ru-RU"/>
        </w:rPr>
      </w:pPr>
    </w:p>
    <w:sectPr w:rsidR="0092448A" w:rsidRPr="00DD6A4B" w:rsidSect="00C65C37">
      <w:headerReference w:type="default" r:id="rId9"/>
      <w:footerReference w:type="default" r:id="rId10"/>
      <w:pgSz w:w="11906" w:h="16838"/>
      <w:pgMar w:top="1417" w:right="849" w:bottom="993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8A" w:rsidRDefault="0092448A" w:rsidP="00C756B1">
      <w:r>
        <w:separator/>
      </w:r>
    </w:p>
  </w:endnote>
  <w:endnote w:type="continuationSeparator" w:id="0">
    <w:p w:rsidR="0092448A" w:rsidRDefault="0092448A" w:rsidP="00C7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A" w:rsidRDefault="0092448A" w:rsidP="00C65C37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</w:p>
  <w:p w:rsidR="0092448A" w:rsidRPr="008C2B2B" w:rsidRDefault="0092448A" w:rsidP="008C2B2B">
    <w:pPr>
      <w:pStyle w:val="Footer"/>
      <w:jc w:val="center"/>
      <w:rPr>
        <w:noProof/>
        <w:sz w:val="20"/>
        <w:szCs w:val="20"/>
      </w:rPr>
    </w:pPr>
    <w:r w:rsidRPr="008C2B2B">
      <w:rPr>
        <w:noProof/>
        <w:sz w:val="20"/>
        <w:szCs w:val="20"/>
      </w:rPr>
      <w:t>Настоящият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документ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създаден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в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рамките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процедура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BG05SFOP001- 4.00</w:t>
    </w:r>
    <w:r>
      <w:rPr>
        <w:noProof/>
        <w:sz w:val="20"/>
        <w:szCs w:val="20"/>
      </w:rPr>
      <w:t>4</w:t>
    </w:r>
    <w:r w:rsidRPr="008C2B2B">
      <w:rPr>
        <w:noProof/>
        <w:sz w:val="20"/>
        <w:szCs w:val="20"/>
      </w:rPr>
      <w:t xml:space="preserve"> за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директно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предоставяне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безвъзмездна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финансова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помощ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„Осигуряване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функционирането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националната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мрежа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от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27 областни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информационни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центрове“, Оперативна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програма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>„Добро</w:t>
    </w:r>
    <w:r w:rsidRPr="00DD6A4B">
      <w:rPr>
        <w:noProof/>
        <w:sz w:val="20"/>
        <w:szCs w:val="20"/>
        <w:lang w:val="ru-RU"/>
      </w:rPr>
      <w:t xml:space="preserve"> </w:t>
    </w:r>
    <w:r w:rsidRPr="008C2B2B">
      <w:rPr>
        <w:noProof/>
        <w:sz w:val="20"/>
        <w:szCs w:val="20"/>
      </w:rPr>
      <w:t xml:space="preserve">управление“ </w:t>
    </w:r>
  </w:p>
  <w:p w:rsidR="0092448A" w:rsidRDefault="0092448A" w:rsidP="008C2B2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31" type="#_x0000_t75" style="width:66.75pt;height:69pt;visibility:visible">
          <v:imagedata r:id="rId1" o:title=""/>
        </v:shape>
      </w:pict>
    </w:r>
    <w:r>
      <w:rPr>
        <w:noProof/>
      </w:rPr>
      <w:pict>
        <v:shape id="Picture 8" o:spid="_x0000_i1032" type="#_x0000_t75" style="width:87pt;height:57.7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8A" w:rsidRDefault="0092448A" w:rsidP="00C756B1">
      <w:r>
        <w:separator/>
      </w:r>
    </w:p>
  </w:footnote>
  <w:footnote w:type="continuationSeparator" w:id="0">
    <w:p w:rsidR="0092448A" w:rsidRDefault="0092448A" w:rsidP="00C7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A" w:rsidRDefault="0092448A" w:rsidP="00C756B1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7" type="#_x0000_t75" style="width:69.75pt;height:78.75pt;visibility:visible">
          <v:imagedata r:id="rId1" o:title=""/>
        </v:shape>
      </w:pict>
    </w:r>
    <w:r>
      <w:rPr>
        <w:lang w:val="en-US"/>
      </w:rPr>
      <w:tab/>
    </w:r>
    <w:r>
      <w:rPr>
        <w:lang w:val="en-US"/>
      </w:rPr>
      <w:tab/>
    </w:r>
    <w:r>
      <w:rPr>
        <w:noProof/>
      </w:rPr>
      <w:pict>
        <v:shape id="Picture 6" o:spid="_x0000_i1028" type="#_x0000_t75" style="width:126.75pt;height:63.75pt;visibility:visible">
          <v:imagedata r:id="rId2" o:title=""/>
        </v:shape>
      </w:pict>
    </w:r>
  </w:p>
  <w:p w:rsidR="0092448A" w:rsidRPr="002201BC" w:rsidRDefault="0092448A" w:rsidP="00D01880">
    <w:pPr>
      <w:pStyle w:val="Header"/>
      <w:jc w:val="right"/>
      <w:rPr>
        <w:rFonts w:ascii="Calibri" w:hAnsi="Calibri"/>
        <w:b/>
        <w:i/>
        <w:sz w:val="20"/>
        <w:szCs w:val="20"/>
      </w:rPr>
    </w:pPr>
    <w:r w:rsidRPr="002201BC">
      <w:rPr>
        <w:rFonts w:ascii="Calibri" w:hAnsi="Calibri"/>
        <w:b/>
        <w:i/>
        <w:sz w:val="20"/>
        <w:szCs w:val="20"/>
      </w:rPr>
      <w:t>ОБЛАСТЕН ИНФОРМАЦИОНЕН ЦЕНТЪР</w:t>
    </w:r>
  </w:p>
  <w:p w:rsidR="0092448A" w:rsidRDefault="0092448A" w:rsidP="00D01880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 xml:space="preserve"> СОФИЯ</w:t>
    </w:r>
  </w:p>
  <w:p w:rsidR="0092448A" w:rsidRPr="00C756B1" w:rsidRDefault="0092448A" w:rsidP="00D01880">
    <w:pPr>
      <w:pStyle w:val="Header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637"/>
    <w:multiLevelType w:val="hybridMultilevel"/>
    <w:tmpl w:val="2D3220CA"/>
    <w:lvl w:ilvl="0" w:tplc="5674188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90B42"/>
    <w:multiLevelType w:val="hybridMultilevel"/>
    <w:tmpl w:val="3402BF5A"/>
    <w:lvl w:ilvl="0" w:tplc="D8DE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C4695"/>
    <w:multiLevelType w:val="hybridMultilevel"/>
    <w:tmpl w:val="E0E2F12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83766B"/>
    <w:multiLevelType w:val="hybridMultilevel"/>
    <w:tmpl w:val="DDA6CF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7418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31D20"/>
    <w:multiLevelType w:val="hybridMultilevel"/>
    <w:tmpl w:val="1612F118"/>
    <w:lvl w:ilvl="0" w:tplc="567418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88421A4"/>
    <w:multiLevelType w:val="hybridMultilevel"/>
    <w:tmpl w:val="963C29B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22"/>
    <w:rsid w:val="00023E4B"/>
    <w:rsid w:val="00042D08"/>
    <w:rsid w:val="0006055A"/>
    <w:rsid w:val="000636C9"/>
    <w:rsid w:val="000845CE"/>
    <w:rsid w:val="00086A76"/>
    <w:rsid w:val="000912F0"/>
    <w:rsid w:val="000D0A85"/>
    <w:rsid w:val="000D607D"/>
    <w:rsid w:val="000F2B6D"/>
    <w:rsid w:val="00115EEB"/>
    <w:rsid w:val="0013486C"/>
    <w:rsid w:val="001A0780"/>
    <w:rsid w:val="001D5F22"/>
    <w:rsid w:val="002201BC"/>
    <w:rsid w:val="0023047D"/>
    <w:rsid w:val="002C04C8"/>
    <w:rsid w:val="002F6513"/>
    <w:rsid w:val="00366F47"/>
    <w:rsid w:val="00392D44"/>
    <w:rsid w:val="003A62D0"/>
    <w:rsid w:val="003D3F1A"/>
    <w:rsid w:val="003E4C9F"/>
    <w:rsid w:val="003F285E"/>
    <w:rsid w:val="004343F4"/>
    <w:rsid w:val="00486A4E"/>
    <w:rsid w:val="00493FA2"/>
    <w:rsid w:val="00496DFF"/>
    <w:rsid w:val="004A0140"/>
    <w:rsid w:val="004D6BE6"/>
    <w:rsid w:val="004E4112"/>
    <w:rsid w:val="004F1CEE"/>
    <w:rsid w:val="00521463"/>
    <w:rsid w:val="0056137F"/>
    <w:rsid w:val="00576F1E"/>
    <w:rsid w:val="006279FC"/>
    <w:rsid w:val="00646631"/>
    <w:rsid w:val="006A2D0D"/>
    <w:rsid w:val="006C0168"/>
    <w:rsid w:val="006F4A70"/>
    <w:rsid w:val="00723E1D"/>
    <w:rsid w:val="00743BFF"/>
    <w:rsid w:val="00750088"/>
    <w:rsid w:val="00780FEB"/>
    <w:rsid w:val="00796389"/>
    <w:rsid w:val="00796B4A"/>
    <w:rsid w:val="007B3C2C"/>
    <w:rsid w:val="007B56B6"/>
    <w:rsid w:val="007D414E"/>
    <w:rsid w:val="0087572C"/>
    <w:rsid w:val="008A5B61"/>
    <w:rsid w:val="008C2B2B"/>
    <w:rsid w:val="008F4A29"/>
    <w:rsid w:val="009134D1"/>
    <w:rsid w:val="0092448A"/>
    <w:rsid w:val="00936DC0"/>
    <w:rsid w:val="009435EA"/>
    <w:rsid w:val="0095582D"/>
    <w:rsid w:val="00973EDE"/>
    <w:rsid w:val="009837D3"/>
    <w:rsid w:val="009F594F"/>
    <w:rsid w:val="00A17BB1"/>
    <w:rsid w:val="00A2209B"/>
    <w:rsid w:val="00A4172B"/>
    <w:rsid w:val="00AD20E1"/>
    <w:rsid w:val="00AF7B57"/>
    <w:rsid w:val="00B1779A"/>
    <w:rsid w:val="00B23945"/>
    <w:rsid w:val="00B370AD"/>
    <w:rsid w:val="00B6611A"/>
    <w:rsid w:val="00B907BD"/>
    <w:rsid w:val="00C00B68"/>
    <w:rsid w:val="00C65C37"/>
    <w:rsid w:val="00C756B1"/>
    <w:rsid w:val="00CC3690"/>
    <w:rsid w:val="00D01880"/>
    <w:rsid w:val="00D04435"/>
    <w:rsid w:val="00D2224A"/>
    <w:rsid w:val="00DD1469"/>
    <w:rsid w:val="00DD4037"/>
    <w:rsid w:val="00DD6A4B"/>
    <w:rsid w:val="00DE1C24"/>
    <w:rsid w:val="00E067D5"/>
    <w:rsid w:val="00E264C4"/>
    <w:rsid w:val="00E35A41"/>
    <w:rsid w:val="00E54755"/>
    <w:rsid w:val="00E77A17"/>
    <w:rsid w:val="00E91E42"/>
    <w:rsid w:val="00EA0B48"/>
    <w:rsid w:val="00EE4BB1"/>
    <w:rsid w:val="00F75C00"/>
    <w:rsid w:val="00F93831"/>
    <w:rsid w:val="00FA7BD1"/>
    <w:rsid w:val="00FC0D23"/>
    <w:rsid w:val="00FE17E5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5F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5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6B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C75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B1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C7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6B1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642</Words>
  <Characters>3660</Characters>
  <Application>Microsoft Office Outlook</Application>
  <DocSecurity>0</DocSecurity>
  <Lines>0</Lines>
  <Paragraphs>0</Paragraphs>
  <ScaleCrop>false</ScaleCrop>
  <Company>Sofia 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Petranka Dimitrova</dc:creator>
  <cp:keywords/>
  <dc:description/>
  <cp:lastModifiedBy>SO_USER</cp:lastModifiedBy>
  <cp:revision>11</cp:revision>
  <cp:lastPrinted>2019-04-23T08:39:00Z</cp:lastPrinted>
  <dcterms:created xsi:type="dcterms:W3CDTF">2019-04-15T07:58:00Z</dcterms:created>
  <dcterms:modified xsi:type="dcterms:W3CDTF">2019-04-23T08:40:00Z</dcterms:modified>
</cp:coreProperties>
</file>